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C579" w14:textId="77777777" w:rsidR="00443C57" w:rsidRDefault="00443C57" w:rsidP="00443C57">
      <w:pPr>
        <w:autoSpaceDE w:val="0"/>
        <w:autoSpaceDN w:val="0"/>
        <w:adjustRightInd w:val="0"/>
        <w:ind w:right="-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066CF5" w14:textId="77777777" w:rsidR="00443C57" w:rsidRPr="00972B87" w:rsidRDefault="00443C57" w:rsidP="00443C57">
      <w:pPr>
        <w:autoSpaceDE w:val="0"/>
        <w:autoSpaceDN w:val="0"/>
        <w:adjustRightInd w:val="0"/>
        <w:ind w:left="-142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2B87">
        <w:rPr>
          <w:rFonts w:ascii="Times New Roman" w:eastAsia="Times New Roman" w:hAnsi="Times New Roman"/>
          <w:b/>
          <w:sz w:val="28"/>
          <w:szCs w:val="28"/>
          <w:lang w:eastAsia="ru-RU"/>
        </w:rPr>
        <w:t>Акционерное общество «Сочи – Парк»</w:t>
      </w:r>
    </w:p>
    <w:p w14:paraId="568E96BE" w14:textId="77777777" w:rsidR="00443C57" w:rsidRPr="00972B87" w:rsidRDefault="00443C57" w:rsidP="00443C57">
      <w:pPr>
        <w:autoSpaceDE w:val="0"/>
        <w:autoSpaceDN w:val="0"/>
        <w:adjustRightInd w:val="0"/>
        <w:ind w:left="-142" w:right="-1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2B87">
        <w:rPr>
          <w:rFonts w:ascii="Times New Roman" w:eastAsia="Times New Roman" w:hAnsi="Times New Roman"/>
          <w:b/>
          <w:sz w:val="28"/>
          <w:szCs w:val="28"/>
          <w:lang w:eastAsia="ru-RU"/>
        </w:rPr>
        <w:t>(АО «Сочи-Парк»)</w:t>
      </w:r>
    </w:p>
    <w:p w14:paraId="3739E984" w14:textId="77777777" w:rsidR="00443C57" w:rsidRDefault="00443C57" w:rsidP="00443C57">
      <w:pPr>
        <w:autoSpaceDE w:val="0"/>
        <w:autoSpaceDN w:val="0"/>
        <w:adjustRightInd w:val="0"/>
        <w:ind w:left="-142" w:right="-1"/>
        <w:rPr>
          <w:rFonts w:cs="Open Sans"/>
          <w:sz w:val="24"/>
          <w:szCs w:val="24"/>
          <w:lang w:eastAsia="ru-RU"/>
        </w:rPr>
      </w:pPr>
    </w:p>
    <w:p w14:paraId="43C03569" w14:textId="77777777" w:rsidR="00443C57" w:rsidRDefault="00443C57" w:rsidP="00443C57">
      <w:pPr>
        <w:autoSpaceDE w:val="0"/>
        <w:autoSpaceDN w:val="0"/>
        <w:adjustRightInd w:val="0"/>
        <w:ind w:left="-142" w:right="-1"/>
        <w:rPr>
          <w:rFonts w:cs="Open Sans"/>
          <w:sz w:val="24"/>
          <w:szCs w:val="24"/>
          <w:lang w:eastAsia="ru-RU"/>
        </w:rPr>
      </w:pPr>
    </w:p>
    <w:p w14:paraId="3FCDC96C" w14:textId="77777777" w:rsidR="00443C57" w:rsidRDefault="00443C57" w:rsidP="00E16CE9">
      <w:pPr>
        <w:ind w:left="142" w:firstLine="284"/>
        <w:rPr>
          <w:rFonts w:cs="Open Sans"/>
          <w:i/>
          <w:sz w:val="24"/>
          <w:szCs w:val="24"/>
        </w:rPr>
      </w:pPr>
    </w:p>
    <w:p w14:paraId="54B50AA0" w14:textId="77777777" w:rsidR="00443C57" w:rsidRPr="005A27B3" w:rsidRDefault="00443C57" w:rsidP="005F6B98">
      <w:pPr>
        <w:autoSpaceDE w:val="0"/>
        <w:autoSpaceDN w:val="0"/>
        <w:adjustRightInd w:val="0"/>
        <w:ind w:firstLine="142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A27B3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Участникам закупки</w:t>
      </w:r>
    </w:p>
    <w:p w14:paraId="40658686" w14:textId="77777777" w:rsidR="00443C57" w:rsidRDefault="00443C57" w:rsidP="00443C57">
      <w:pPr>
        <w:ind w:left="-142"/>
        <w:rPr>
          <w:rFonts w:cs="Open Sans"/>
          <w:i/>
          <w:sz w:val="24"/>
          <w:szCs w:val="24"/>
        </w:rPr>
      </w:pPr>
    </w:p>
    <w:p w14:paraId="3952906C" w14:textId="77777777" w:rsidR="00573A5F" w:rsidRDefault="00573A5F" w:rsidP="00573A5F">
      <w:pPr>
        <w:ind w:left="-142"/>
        <w:rPr>
          <w:rFonts w:cs="Open Sans"/>
          <w:i/>
          <w:sz w:val="24"/>
          <w:szCs w:val="24"/>
        </w:rPr>
      </w:pPr>
    </w:p>
    <w:p w14:paraId="2F7B4CA3" w14:textId="77777777" w:rsidR="00573A5F" w:rsidRDefault="00573A5F" w:rsidP="00573A5F">
      <w:pPr>
        <w:ind w:left="-142"/>
        <w:rPr>
          <w:rFonts w:cs="Open Sans"/>
          <w:i/>
          <w:sz w:val="24"/>
          <w:szCs w:val="24"/>
        </w:rPr>
      </w:pPr>
    </w:p>
    <w:p w14:paraId="4C59CF50" w14:textId="77777777" w:rsidR="00573A5F" w:rsidRPr="006C1355" w:rsidRDefault="00573A5F" w:rsidP="00443C57">
      <w:pPr>
        <w:rPr>
          <w:rFonts w:cs="Open Sans"/>
          <w:i/>
          <w:sz w:val="24"/>
          <w:szCs w:val="24"/>
        </w:rPr>
      </w:pPr>
    </w:p>
    <w:p w14:paraId="2C7304F5" w14:textId="77777777" w:rsidR="00573A5F" w:rsidRPr="006C1355" w:rsidRDefault="00573A5F" w:rsidP="00573A5F">
      <w:pPr>
        <w:ind w:left="-142"/>
        <w:rPr>
          <w:rFonts w:cs="Open Sans"/>
          <w:sz w:val="24"/>
          <w:szCs w:val="24"/>
        </w:rPr>
      </w:pPr>
    </w:p>
    <w:p w14:paraId="53920897" w14:textId="77777777" w:rsidR="00573A5F" w:rsidRDefault="00573A5F" w:rsidP="00EF56C7">
      <w:pPr>
        <w:widowControl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УВЕДОМЛЕНИЕ</w:t>
      </w:r>
    </w:p>
    <w:p w14:paraId="79D47D33" w14:textId="2BA7F3B7" w:rsidR="00443C57" w:rsidRDefault="005F6B98" w:rsidP="00EF56C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F6B98">
        <w:rPr>
          <w:rFonts w:ascii="Times New Roman" w:eastAsia="Times New Roman" w:hAnsi="Times New Roman"/>
          <w:b/>
          <w:sz w:val="28"/>
          <w:szCs w:val="28"/>
          <w:lang w:eastAsia="ru-RU"/>
        </w:rPr>
        <w:t>ЛОТ 12-22 ОРЭФ (Открытый редукцион в электронной форме) «Поставка удобрений и средств защиты растений»</w:t>
      </w:r>
    </w:p>
    <w:p w14:paraId="653D812E" w14:textId="77777777" w:rsidR="005F6B98" w:rsidRPr="005A27B3" w:rsidRDefault="005F6B98" w:rsidP="00EF56C7">
      <w:pPr>
        <w:autoSpaceDE w:val="0"/>
        <w:autoSpaceDN w:val="0"/>
        <w:adjustRightInd w:val="0"/>
        <w:spacing w:line="276" w:lineRule="auto"/>
        <w:jc w:val="center"/>
        <w:rPr>
          <w:rFonts w:ascii="Times New Roman" w:eastAsia="Arial Unicode MS" w:hAnsi="Times New Roman"/>
          <w:b/>
          <w:i/>
          <w:noProof/>
          <w:sz w:val="24"/>
          <w:szCs w:val="24"/>
        </w:rPr>
      </w:pPr>
    </w:p>
    <w:p w14:paraId="3DE2224C" w14:textId="7AC3D656" w:rsidR="00573A5F" w:rsidRDefault="00573A5F" w:rsidP="00EF56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Настоящим </w:t>
      </w:r>
      <w:r w:rsidR="00443C57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FD4FC9">
        <w:rPr>
          <w:rFonts w:ascii="Times New Roman" w:eastAsia="Times New Roman" w:hAnsi="Times New Roman"/>
          <w:sz w:val="28"/>
          <w:szCs w:val="28"/>
          <w:lang w:eastAsia="ru-RU"/>
        </w:rPr>
        <w:t>О «</w:t>
      </w:r>
      <w:r w:rsidR="00443C57">
        <w:rPr>
          <w:rFonts w:ascii="Times New Roman" w:eastAsia="Times New Roman" w:hAnsi="Times New Roman"/>
          <w:sz w:val="28"/>
          <w:szCs w:val="28"/>
          <w:lang w:eastAsia="ru-RU"/>
        </w:rPr>
        <w:t>Сочи-Парк</w:t>
      </w:r>
      <w:r w:rsidR="00FD4FC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уведомляет об изменении </w:t>
      </w:r>
      <w:r w:rsidR="005F6B98">
        <w:rPr>
          <w:rFonts w:ascii="Times New Roman" w:eastAsia="Times New Roman" w:hAnsi="Times New Roman"/>
          <w:sz w:val="28"/>
          <w:szCs w:val="28"/>
          <w:lang w:eastAsia="ru-RU"/>
        </w:rPr>
        <w:t>даты</w:t>
      </w:r>
      <w:r w:rsidR="005F6B98" w:rsidRPr="005F6B98">
        <w:rPr>
          <w:rFonts w:ascii="Times New Roman" w:eastAsia="Times New Roman" w:hAnsi="Times New Roman"/>
          <w:sz w:val="28"/>
          <w:szCs w:val="28"/>
          <w:lang w:eastAsia="ru-RU"/>
        </w:rPr>
        <w:t xml:space="preserve"> окончания подачи заявок</w:t>
      </w:r>
      <w:r w:rsidR="005F6B98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43C57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443C57" w:rsidRPr="00443C57">
        <w:rPr>
          <w:rFonts w:ascii="Times New Roman" w:eastAsia="Times New Roman" w:hAnsi="Times New Roman"/>
          <w:sz w:val="28"/>
          <w:szCs w:val="28"/>
          <w:lang w:eastAsia="ru-RU"/>
        </w:rPr>
        <w:t>ат</w:t>
      </w:r>
      <w:r w:rsidR="00443C5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43C57" w:rsidRPr="00443C57">
        <w:rPr>
          <w:rFonts w:ascii="Times New Roman" w:eastAsia="Times New Roman" w:hAnsi="Times New Roman"/>
          <w:sz w:val="28"/>
          <w:szCs w:val="28"/>
          <w:lang w:eastAsia="ru-RU"/>
        </w:rPr>
        <w:t xml:space="preserve"> начала </w:t>
      </w:r>
      <w:r w:rsidR="00443C57">
        <w:rPr>
          <w:rFonts w:ascii="Times New Roman" w:eastAsia="Times New Roman" w:hAnsi="Times New Roman"/>
          <w:sz w:val="28"/>
          <w:szCs w:val="28"/>
          <w:lang w:eastAsia="ru-RU"/>
        </w:rPr>
        <w:t xml:space="preserve">открытого </w:t>
      </w:r>
      <w:r w:rsidR="00443C57" w:rsidRPr="00443C57">
        <w:rPr>
          <w:rFonts w:ascii="Times New Roman" w:eastAsia="Times New Roman" w:hAnsi="Times New Roman"/>
          <w:sz w:val="28"/>
          <w:szCs w:val="28"/>
          <w:lang w:eastAsia="ru-RU"/>
        </w:rPr>
        <w:t>редукциона</w:t>
      </w:r>
      <w:r w:rsidR="00443C5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4FC9">
        <w:rPr>
          <w:rFonts w:ascii="Times New Roman" w:eastAsia="Times New Roman" w:hAnsi="Times New Roman"/>
          <w:sz w:val="28"/>
          <w:szCs w:val="28"/>
          <w:lang w:eastAsia="ru-RU"/>
        </w:rPr>
        <w:t>в электронной форме</w:t>
      </w:r>
      <w:r w:rsidR="005F6B9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639830CD" w14:textId="11F6CFED" w:rsidR="005F6B98" w:rsidRDefault="005F6B98" w:rsidP="00EF56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Дата и время окончания срока подачи заявок: 16.02.2022 года 15:00 часов</w:t>
      </w:r>
    </w:p>
    <w:p w14:paraId="44937C8E" w14:textId="6F68B4C3" w:rsidR="005F6B98" w:rsidRDefault="005F6B98" w:rsidP="00EF56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время открытия доступа, и допуск заявок на участие в открытом редукционе в электронной форме: 16.02.2022 года 15:10 часов</w:t>
      </w:r>
    </w:p>
    <w:p w14:paraId="2A23AB01" w14:textId="3A0D3D94" w:rsidR="00443C57" w:rsidRPr="00443C57" w:rsidRDefault="00443C57" w:rsidP="00EF56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C5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проведения открытого редукциона в электронной форме: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5F6B98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443C5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F6B98">
        <w:rPr>
          <w:rFonts w:ascii="Times New Roman" w:eastAsia="Times New Roman" w:hAnsi="Times New Roman"/>
          <w:sz w:val="28"/>
          <w:szCs w:val="28"/>
          <w:lang w:eastAsia="ru-RU"/>
        </w:rPr>
        <w:t>02</w:t>
      </w:r>
      <w:r w:rsidRPr="00443C5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F6B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3C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1</w:t>
      </w:r>
      <w:r w:rsidR="005F6B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3C57">
        <w:rPr>
          <w:rFonts w:ascii="Times New Roman" w:eastAsia="Times New Roman" w:hAnsi="Times New Roman"/>
          <w:sz w:val="28"/>
          <w:szCs w:val="28"/>
          <w:lang w:eastAsia="ru-RU"/>
        </w:rPr>
        <w:t>:00</w:t>
      </w:r>
      <w:r w:rsidR="00EF56C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часов</w:t>
      </w:r>
    </w:p>
    <w:p w14:paraId="4A32F229" w14:textId="225B3766" w:rsidR="00573A5F" w:rsidRDefault="00443C57" w:rsidP="00EF56C7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3C5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и время подведения итогов открытого редукциона в электронной форме: </w:t>
      </w:r>
      <w:r w:rsidR="005F6B98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Pr="00443C57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5F6B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3C57">
        <w:rPr>
          <w:rFonts w:ascii="Times New Roman" w:eastAsia="Times New Roman" w:hAnsi="Times New Roman"/>
          <w:sz w:val="28"/>
          <w:szCs w:val="28"/>
          <w:lang w:eastAsia="ru-RU"/>
        </w:rPr>
        <w:t>.202</w:t>
      </w:r>
      <w:r w:rsidR="005F6B9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43C5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18:00 часов</w:t>
      </w:r>
    </w:p>
    <w:p w14:paraId="1F80E1FE" w14:textId="77777777" w:rsidR="00573A5F" w:rsidRDefault="00573A5F" w:rsidP="00573A5F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6A919C" w14:textId="286C3A89" w:rsidR="00573A5F" w:rsidRDefault="00573A5F" w:rsidP="00573A5F">
      <w:pPr>
        <w:ind w:left="-142"/>
        <w:rPr>
          <w:rFonts w:cs="Open Sans"/>
          <w:sz w:val="24"/>
          <w:szCs w:val="24"/>
        </w:rPr>
      </w:pPr>
    </w:p>
    <w:p w14:paraId="5B0E6931" w14:textId="52E66B52" w:rsidR="00EF56C7" w:rsidRDefault="00EF56C7" w:rsidP="00573A5F">
      <w:pPr>
        <w:ind w:left="-142"/>
        <w:rPr>
          <w:rFonts w:cs="Open Sans"/>
          <w:sz w:val="24"/>
          <w:szCs w:val="24"/>
        </w:rPr>
      </w:pPr>
    </w:p>
    <w:p w14:paraId="6CAFFF8E" w14:textId="77777777" w:rsidR="00EF56C7" w:rsidRDefault="00EF56C7" w:rsidP="00573A5F">
      <w:pPr>
        <w:ind w:left="-142"/>
        <w:rPr>
          <w:rFonts w:cs="Open Sans"/>
          <w:sz w:val="24"/>
          <w:szCs w:val="24"/>
        </w:rPr>
      </w:pPr>
    </w:p>
    <w:p w14:paraId="4960DA53" w14:textId="3648F859" w:rsidR="00F87D7D" w:rsidRPr="007533CC" w:rsidRDefault="00EF56C7" w:rsidP="00965495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Генеральный</w:t>
      </w:r>
      <w:r w:rsidRPr="000D5520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0D5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D552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Л.А. Кузнецова</w:t>
      </w:r>
    </w:p>
    <w:sectPr w:rsidR="00F87D7D" w:rsidRPr="007533CC" w:rsidSect="00EF56C7">
      <w:pgSz w:w="11906" w:h="16838"/>
      <w:pgMar w:top="851" w:right="1416" w:bottom="1134" w:left="1843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A5E4B" w14:textId="77777777" w:rsidR="00CA1246" w:rsidRDefault="00CA1246" w:rsidP="00E61A01">
      <w:r>
        <w:separator/>
      </w:r>
    </w:p>
  </w:endnote>
  <w:endnote w:type="continuationSeparator" w:id="0">
    <w:p w14:paraId="2B7431DC" w14:textId="77777777" w:rsidR="00CA1246" w:rsidRDefault="00CA1246" w:rsidP="00E61A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swiss"/>
    <w:pitch w:val="variable"/>
    <w:sig w:usb0="E00002EF" w:usb1="4000205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B49CF7" w14:textId="77777777" w:rsidR="00CA1246" w:rsidRDefault="00CA1246" w:rsidP="00E61A01">
      <w:r>
        <w:separator/>
      </w:r>
    </w:p>
  </w:footnote>
  <w:footnote w:type="continuationSeparator" w:id="0">
    <w:p w14:paraId="2130B5E7" w14:textId="77777777" w:rsidR="00CA1246" w:rsidRDefault="00CA1246" w:rsidP="00E61A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1CB7"/>
    <w:multiLevelType w:val="hybridMultilevel"/>
    <w:tmpl w:val="9CBC5238"/>
    <w:lvl w:ilvl="0" w:tplc="1C9E2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4691"/>
    <w:multiLevelType w:val="hybridMultilevel"/>
    <w:tmpl w:val="BAE0DC98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2" w15:restartNumberingAfterBreak="0">
    <w:nsid w:val="55D10C6D"/>
    <w:multiLevelType w:val="hybridMultilevel"/>
    <w:tmpl w:val="4A5E7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E97"/>
    <w:rsid w:val="00004A6B"/>
    <w:rsid w:val="0007556D"/>
    <w:rsid w:val="00092405"/>
    <w:rsid w:val="000B5E0D"/>
    <w:rsid w:val="000C0C4E"/>
    <w:rsid w:val="000D1664"/>
    <w:rsid w:val="000D2898"/>
    <w:rsid w:val="00143514"/>
    <w:rsid w:val="00192E63"/>
    <w:rsid w:val="001E03BB"/>
    <w:rsid w:val="00226D3D"/>
    <w:rsid w:val="00280D54"/>
    <w:rsid w:val="002862DB"/>
    <w:rsid w:val="002A3D00"/>
    <w:rsid w:val="002A68C4"/>
    <w:rsid w:val="00313314"/>
    <w:rsid w:val="00356DEC"/>
    <w:rsid w:val="00371C11"/>
    <w:rsid w:val="00392ECC"/>
    <w:rsid w:val="003957DF"/>
    <w:rsid w:val="00443C57"/>
    <w:rsid w:val="004670BB"/>
    <w:rsid w:val="004C2ABA"/>
    <w:rsid w:val="00527B6E"/>
    <w:rsid w:val="005570F8"/>
    <w:rsid w:val="00573A5F"/>
    <w:rsid w:val="00584E97"/>
    <w:rsid w:val="005E1F80"/>
    <w:rsid w:val="005F6B98"/>
    <w:rsid w:val="0064655A"/>
    <w:rsid w:val="00676DD8"/>
    <w:rsid w:val="006B3542"/>
    <w:rsid w:val="006C4F0B"/>
    <w:rsid w:val="006C6972"/>
    <w:rsid w:val="006F2807"/>
    <w:rsid w:val="007018E9"/>
    <w:rsid w:val="007533CC"/>
    <w:rsid w:val="007710DC"/>
    <w:rsid w:val="007868A6"/>
    <w:rsid w:val="00791F02"/>
    <w:rsid w:val="007D5C62"/>
    <w:rsid w:val="00801A29"/>
    <w:rsid w:val="00802EB4"/>
    <w:rsid w:val="00803F0A"/>
    <w:rsid w:val="008227D1"/>
    <w:rsid w:val="0082776E"/>
    <w:rsid w:val="00862F3F"/>
    <w:rsid w:val="008A2635"/>
    <w:rsid w:val="008D6A04"/>
    <w:rsid w:val="008F42E5"/>
    <w:rsid w:val="0094187B"/>
    <w:rsid w:val="00965495"/>
    <w:rsid w:val="009D2892"/>
    <w:rsid w:val="009F1239"/>
    <w:rsid w:val="009F4F70"/>
    <w:rsid w:val="00A271FD"/>
    <w:rsid w:val="00A27497"/>
    <w:rsid w:val="00A40A1A"/>
    <w:rsid w:val="00A96E3B"/>
    <w:rsid w:val="00B11AA3"/>
    <w:rsid w:val="00B50692"/>
    <w:rsid w:val="00BA47A4"/>
    <w:rsid w:val="00BC7ACD"/>
    <w:rsid w:val="00BE5A85"/>
    <w:rsid w:val="00BF7441"/>
    <w:rsid w:val="00C60DDC"/>
    <w:rsid w:val="00C65618"/>
    <w:rsid w:val="00C70E39"/>
    <w:rsid w:val="00C73853"/>
    <w:rsid w:val="00CA1246"/>
    <w:rsid w:val="00CC3F54"/>
    <w:rsid w:val="00CD21AB"/>
    <w:rsid w:val="00CF7758"/>
    <w:rsid w:val="00D24C07"/>
    <w:rsid w:val="00D64885"/>
    <w:rsid w:val="00D67C68"/>
    <w:rsid w:val="00DA5981"/>
    <w:rsid w:val="00DA621D"/>
    <w:rsid w:val="00E16CE9"/>
    <w:rsid w:val="00E54685"/>
    <w:rsid w:val="00E61A01"/>
    <w:rsid w:val="00E71C6C"/>
    <w:rsid w:val="00E95B4F"/>
    <w:rsid w:val="00EA23BC"/>
    <w:rsid w:val="00EA3956"/>
    <w:rsid w:val="00EF0AB5"/>
    <w:rsid w:val="00EF56C7"/>
    <w:rsid w:val="00F0640B"/>
    <w:rsid w:val="00F15820"/>
    <w:rsid w:val="00F20673"/>
    <w:rsid w:val="00F3630A"/>
    <w:rsid w:val="00F55DE5"/>
    <w:rsid w:val="00F87D7D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04D47D"/>
  <w15:chartTrackingRefBased/>
  <w15:docId w15:val="{97C94AF1-06FB-4A57-BAD7-2AC59041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70BB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1A0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61A01"/>
  </w:style>
  <w:style w:type="paragraph" w:styleId="a5">
    <w:name w:val="footer"/>
    <w:basedOn w:val="a"/>
    <w:link w:val="a6"/>
    <w:uiPriority w:val="99"/>
    <w:unhideWhenUsed/>
    <w:rsid w:val="00E61A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61A01"/>
  </w:style>
  <w:style w:type="character" w:styleId="a7">
    <w:name w:val="Hyperlink"/>
    <w:basedOn w:val="a0"/>
    <w:uiPriority w:val="99"/>
    <w:semiHidden/>
    <w:unhideWhenUsed/>
    <w:rsid w:val="004670BB"/>
    <w:rPr>
      <w:color w:val="0563C1"/>
      <w:u w:val="single"/>
    </w:rPr>
  </w:style>
  <w:style w:type="paragraph" w:styleId="a8">
    <w:name w:val="List Paragraph"/>
    <w:basedOn w:val="a"/>
    <w:uiPriority w:val="34"/>
    <w:qFormat/>
    <w:rsid w:val="004670BB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9F123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1239"/>
    <w:rPr>
      <w:rFonts w:ascii="Segoe UI" w:hAnsi="Segoe UI" w:cs="Segoe UI"/>
      <w:sz w:val="18"/>
      <w:szCs w:val="18"/>
    </w:rPr>
  </w:style>
  <w:style w:type="character" w:customStyle="1" w:styleId="2">
    <w:name w:val="Стиль2"/>
    <w:basedOn w:val="a0"/>
    <w:uiPriority w:val="1"/>
    <w:rsid w:val="007533CC"/>
    <w:rPr>
      <w:rFonts w:ascii="Times New Roman" w:hAnsi="Times New Roman" w:cs="Times New Roman" w:hint="default"/>
      <w:b/>
      <w:bCs w:val="0"/>
      <w:sz w:val="22"/>
    </w:rPr>
  </w:style>
  <w:style w:type="character" w:customStyle="1" w:styleId="1">
    <w:name w:val="Стиль1"/>
    <w:basedOn w:val="a0"/>
    <w:uiPriority w:val="1"/>
    <w:rsid w:val="007533CC"/>
    <w:rPr>
      <w:rFonts w:ascii="Times New Roman" w:hAnsi="Times New Roman" w:cs="Times New Roman" w:hint="default"/>
      <w:sz w:val="24"/>
    </w:rPr>
  </w:style>
  <w:style w:type="table" w:styleId="ab">
    <w:name w:val="Table Grid"/>
    <w:basedOn w:val="a1"/>
    <w:uiPriority w:val="39"/>
    <w:rsid w:val="007533C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">
    <w:name w:val="Стиль6"/>
    <w:basedOn w:val="a0"/>
    <w:uiPriority w:val="1"/>
    <w:rsid w:val="00B11AA3"/>
    <w:rPr>
      <w:rFonts w:ascii="Times New Roman" w:hAnsi="Times New Roman" w:cs="Times New Roman" w:hint="default"/>
      <w:b/>
      <w:bCs w:val="0"/>
      <w:i/>
      <w:iCs w:val="0"/>
      <w:sz w:val="24"/>
    </w:rPr>
  </w:style>
  <w:style w:type="character" w:customStyle="1" w:styleId="7">
    <w:name w:val="Стиль7"/>
    <w:basedOn w:val="a0"/>
    <w:uiPriority w:val="1"/>
    <w:rsid w:val="00B11AA3"/>
    <w:rPr>
      <w:rFonts w:ascii="Times New Roman" w:hAnsi="Times New Roman" w:cs="Times New Roman" w:hint="default"/>
      <w:sz w:val="24"/>
    </w:rPr>
  </w:style>
  <w:style w:type="character" w:customStyle="1" w:styleId="4">
    <w:name w:val="Стиль4"/>
    <w:basedOn w:val="a0"/>
    <w:uiPriority w:val="1"/>
    <w:rsid w:val="00B11AA3"/>
    <w:rPr>
      <w:rFonts w:ascii="Times New Roman" w:hAnsi="Times New Roman"/>
      <w:sz w:val="24"/>
    </w:rPr>
  </w:style>
  <w:style w:type="character" w:styleId="ac">
    <w:name w:val="Placeholder Text"/>
    <w:basedOn w:val="a0"/>
    <w:uiPriority w:val="99"/>
    <w:semiHidden/>
    <w:rsid w:val="002862DB"/>
    <w:rPr>
      <w:color w:val="808080"/>
    </w:rPr>
  </w:style>
  <w:style w:type="paragraph" w:styleId="ad">
    <w:name w:val="Normal (Web)"/>
    <w:basedOn w:val="a"/>
    <w:uiPriority w:val="99"/>
    <w:semiHidden/>
    <w:unhideWhenUsed/>
    <w:rsid w:val="002A3D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56112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20358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2006320475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02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7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56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staeva.s.v\Downloads\&#1048;&#1089;&#1093;.%20&#1087;&#1080;&#1089;&#1100;&#1084;&#1086;_&#1088;&#1091;&#108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23BFE-67D3-40CC-AB2A-EBE230CD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Исх. письмо_рус</Template>
  <TotalTime>16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Мустаева Светлана</dc:creator>
  <cp:keywords/>
  <dc:description/>
  <cp:lastModifiedBy>Спиридонова Виктория Александровна</cp:lastModifiedBy>
  <cp:revision>7</cp:revision>
  <cp:lastPrinted>2018-11-26T07:37:00Z</cp:lastPrinted>
  <dcterms:created xsi:type="dcterms:W3CDTF">2021-09-10T08:19:00Z</dcterms:created>
  <dcterms:modified xsi:type="dcterms:W3CDTF">2022-02-16T10:41:00Z</dcterms:modified>
</cp:coreProperties>
</file>